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351B" w14:textId="1F5AC8A2" w:rsidR="00A27383" w:rsidRDefault="002E5670" w:rsidP="00965D17">
      <w:pPr>
        <w:pStyle w:val="Ttulo"/>
      </w:pPr>
      <w:r>
        <w:t>Justificativa para não desligamento</w:t>
      </w:r>
    </w:p>
    <w:p w14:paraId="0DCD7D3B" w14:textId="77777777" w:rsidR="002E5670" w:rsidRDefault="002E5670" w:rsidP="002E5670">
      <w:pPr>
        <w:pStyle w:val="Saudao"/>
        <w:spacing w:before="0" w:after="0"/>
        <w:jc w:val="right"/>
        <w:rPr>
          <w:lang w:val="pt-BR" w:bidi="pt-BR"/>
        </w:rPr>
      </w:pPr>
    </w:p>
    <w:p w14:paraId="0874538A" w14:textId="630355CD" w:rsidR="002E5670" w:rsidRPr="002E5670" w:rsidRDefault="002E5670" w:rsidP="002E5670">
      <w:pPr>
        <w:jc w:val="right"/>
        <w:rPr>
          <w:lang w:val="pt-BR" w:bidi="pt-BR"/>
        </w:rPr>
      </w:pPr>
      <w:r>
        <w:rPr>
          <w:lang w:val="pt-BR" w:bidi="pt-BR"/>
        </w:rPr>
        <w:t xml:space="preserve">Vitória, </w:t>
      </w:r>
      <w:proofErr w:type="spellStart"/>
      <w:r w:rsidRPr="002E5670">
        <w:rPr>
          <w:highlight w:val="yellow"/>
          <w:lang w:val="pt-BR" w:bidi="pt-BR"/>
        </w:rPr>
        <w:t>xxx</w:t>
      </w:r>
      <w:proofErr w:type="spellEnd"/>
      <w:r>
        <w:rPr>
          <w:lang w:val="pt-BR" w:bidi="pt-BR"/>
        </w:rPr>
        <w:t xml:space="preserve"> de setembro de 2023</w:t>
      </w:r>
    </w:p>
    <w:p w14:paraId="3FC41562" w14:textId="77777777" w:rsidR="002E5670" w:rsidRDefault="002E5670" w:rsidP="002E5670">
      <w:pPr>
        <w:pStyle w:val="Saudao"/>
        <w:spacing w:before="0" w:after="0"/>
        <w:rPr>
          <w:lang w:val="pt-BR" w:bidi="pt-BR"/>
        </w:rPr>
      </w:pPr>
    </w:p>
    <w:p w14:paraId="36FFA87C" w14:textId="557D376C" w:rsidR="00965D17" w:rsidRDefault="002E5670" w:rsidP="002E5670">
      <w:pPr>
        <w:pStyle w:val="Saudao"/>
        <w:spacing w:before="0" w:after="0"/>
      </w:pPr>
      <w:r>
        <w:rPr>
          <w:lang w:val="pt-BR" w:bidi="pt-BR"/>
        </w:rPr>
        <w:t>Ao Colegiado dos Cursos de Ciências Biológicas/CCHN/UFES</w:t>
      </w:r>
    </w:p>
    <w:p w14:paraId="72390DA9" w14:textId="77777777" w:rsidR="002E5670" w:rsidRDefault="002E5670" w:rsidP="00965D17"/>
    <w:p w14:paraId="4A936246" w14:textId="31EA66CE" w:rsidR="002E5670" w:rsidRDefault="002E5670" w:rsidP="002E5670">
      <w:pPr>
        <w:spacing w:after="120" w:line="480" w:lineRule="auto"/>
      </w:pPr>
      <w:r>
        <w:t>Prezados(as) membros do ColBio/CCHN/UFES</w:t>
      </w:r>
    </w:p>
    <w:p w14:paraId="10644A25" w14:textId="437CC8E4" w:rsidR="00965D17" w:rsidRDefault="002E5670" w:rsidP="002E5670">
      <w:pPr>
        <w:spacing w:after="120" w:line="480" w:lineRule="auto"/>
        <w:jc w:val="both"/>
      </w:pPr>
      <w:r>
        <w:t xml:space="preserve">Eu, </w:t>
      </w:r>
      <w:r w:rsidRPr="002E5670">
        <w:rPr>
          <w:highlight w:val="yellow"/>
        </w:rPr>
        <w:t>_____________________________________________________________</w:t>
      </w:r>
      <w:r>
        <w:t xml:space="preserve">, matrícula </w:t>
      </w:r>
      <w:r w:rsidRPr="002E5670">
        <w:rPr>
          <w:highlight w:val="yellow"/>
        </w:rPr>
        <w:t>________________________</w:t>
      </w:r>
      <w:r>
        <w:t>, venho por meio desta justificar meu atraso no curso de Ciências Biológicas e solicitar extensão de prazo para a conclusão do mesmo.</w:t>
      </w:r>
    </w:p>
    <w:p w14:paraId="633DA961" w14:textId="74733D1A" w:rsidR="002E5670" w:rsidRDefault="002E5670" w:rsidP="002E5670">
      <w:pPr>
        <w:spacing w:after="120" w:line="480" w:lineRule="auto"/>
        <w:jc w:val="both"/>
      </w:pPr>
      <w:r>
        <w:t xml:space="preserve">Justificativa: </w:t>
      </w:r>
      <w:r w:rsidRPr="002E5670">
        <w:rPr>
          <w:b/>
          <w:bCs/>
        </w:rPr>
        <w:t>(incluir motivo e anexar laudos ou documentos comprobatórios)</w:t>
      </w:r>
    </w:p>
    <w:p w14:paraId="74E24978" w14:textId="5E846F79" w:rsidR="002E5670" w:rsidRDefault="002E5670" w:rsidP="002E5670">
      <w:pPr>
        <w:spacing w:after="120" w:line="480" w:lineRule="auto"/>
        <w:jc w:val="both"/>
      </w:pPr>
      <w:r>
        <w:t xml:space="preserve">Sendo assim, solicito </w:t>
      </w:r>
      <w:r w:rsidRPr="002E5670">
        <w:t xml:space="preserve">a concessão de </w:t>
      </w:r>
      <w:r w:rsidRPr="002E5670">
        <w:rPr>
          <w:highlight w:val="yellow"/>
        </w:rPr>
        <w:t>xxx</w:t>
      </w:r>
      <w:r w:rsidRPr="002E5670">
        <w:t xml:space="preserve"> semestre(s) adicional(is) a partir d</w:t>
      </w:r>
      <w:r>
        <w:t>o semeste</w:t>
      </w:r>
      <w:r w:rsidRPr="002E5670">
        <w:t xml:space="preserve"> 202</w:t>
      </w:r>
      <w:r>
        <w:t>3</w:t>
      </w:r>
      <w:r w:rsidRPr="002E5670">
        <w:t>/2,</w:t>
      </w:r>
      <w:r>
        <w:t xml:space="preserve"> </w:t>
      </w:r>
      <w:r>
        <w:t xml:space="preserve">para a conclusão das </w:t>
      </w:r>
      <w:r w:rsidRPr="002E5670">
        <w:rPr>
          <w:highlight w:val="yellow"/>
        </w:rPr>
        <w:t>xx</w:t>
      </w:r>
      <w:r>
        <w:t xml:space="preserve"> disciplinas necessárias para a integralização curricular, </w:t>
      </w:r>
      <w:r>
        <w:t xml:space="preserve">e concluirei o curso </w:t>
      </w:r>
      <w:r w:rsidRPr="002E5670">
        <w:t>até</w:t>
      </w:r>
      <w:r>
        <w:t xml:space="preserve"> o semeste</w:t>
      </w:r>
      <w:r w:rsidRPr="002E5670">
        <w:t xml:space="preserve"> </w:t>
      </w:r>
      <w:r w:rsidRPr="002E5670">
        <w:rPr>
          <w:highlight w:val="yellow"/>
        </w:rPr>
        <w:t>20</w:t>
      </w:r>
      <w:r w:rsidRPr="002E5670">
        <w:rPr>
          <w:highlight w:val="yellow"/>
        </w:rPr>
        <w:t>xx</w:t>
      </w:r>
      <w:r w:rsidRPr="002E5670">
        <w:rPr>
          <w:highlight w:val="yellow"/>
        </w:rPr>
        <w:t>/</w:t>
      </w:r>
      <w:r w:rsidRPr="002E5670">
        <w:rPr>
          <w:highlight w:val="yellow"/>
        </w:rPr>
        <w:t>x</w:t>
      </w:r>
      <w:r>
        <w:t>.</w:t>
      </w:r>
    </w:p>
    <w:p w14:paraId="727D1A9F" w14:textId="77777777" w:rsidR="00965D17" w:rsidRDefault="002E5670" w:rsidP="00965D17">
      <w:pPr>
        <w:pStyle w:val="Encerramento"/>
      </w:pPr>
      <w:sdt>
        <w:sdtPr>
          <w:alias w:val="Atenciosamente:"/>
          <w:tag w:val="Atenciosamente:"/>
          <w:id w:val="-1406294513"/>
          <w:placeholder>
            <w:docPart w:val="CB31B6CAB8FA490E9A989F405E91C8FB"/>
          </w:placeholder>
          <w:temporary/>
          <w:showingPlcHdr/>
          <w15:appearance w15:val="hidden"/>
        </w:sdtPr>
        <w:sdtEndPr/>
        <w:sdtContent>
          <w:r w:rsidR="000D5AB1">
            <w:rPr>
              <w:lang w:val="pt-BR" w:bidi="pt-BR"/>
            </w:rPr>
            <w:t>Atenciosamente</w:t>
          </w:r>
        </w:sdtContent>
      </w:sdt>
      <w:r w:rsidR="00965D17">
        <w:rPr>
          <w:lang w:val="pt-BR" w:bidi="pt-BR"/>
        </w:rPr>
        <w:t>,</w:t>
      </w:r>
    </w:p>
    <w:sdt>
      <w:sdtPr>
        <w:alias w:val="Seu Nome:"/>
        <w:tag w:val="Seu Nome:"/>
        <w:id w:val="-80522426"/>
        <w:placeholder>
          <w:docPart w:val="AEFCA3CFB2344E989DB2061E2665496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Content>
        <w:p w14:paraId="447333E8" w14:textId="042426CC" w:rsidR="00302A2C" w:rsidRPr="00302A2C" w:rsidRDefault="002E5670" w:rsidP="00302A2C">
          <w:pPr>
            <w:pStyle w:val="Assinatura"/>
          </w:pPr>
          <w:r>
            <w:t>Nome e assinatura do(a) estudante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D0F6" w14:textId="77777777" w:rsidR="002E5670" w:rsidRDefault="002E5670">
      <w:pPr>
        <w:spacing w:after="0"/>
      </w:pPr>
      <w:r>
        <w:separator/>
      </w:r>
    </w:p>
  </w:endnote>
  <w:endnote w:type="continuationSeparator" w:id="0">
    <w:p w14:paraId="60E3D982" w14:textId="77777777" w:rsidR="002E5670" w:rsidRDefault="002E5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734D" w14:textId="77777777" w:rsidR="002E5670" w:rsidRDefault="000D5AB1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494C32">
      <w:rPr>
        <w:noProof/>
        <w:lang w:val="pt-BR" w:bidi="pt-BR"/>
      </w:rPr>
      <w:t>1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25B9" w14:textId="77777777" w:rsidR="002E5670" w:rsidRDefault="002E5670">
      <w:pPr>
        <w:spacing w:after="0"/>
      </w:pPr>
      <w:r>
        <w:separator/>
      </w:r>
    </w:p>
  </w:footnote>
  <w:footnote w:type="continuationSeparator" w:id="0">
    <w:p w14:paraId="3B60E457" w14:textId="77777777" w:rsidR="002E5670" w:rsidRDefault="002E56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9913730">
    <w:abstractNumId w:val="9"/>
  </w:num>
  <w:num w:numId="2" w16cid:durableId="1643269215">
    <w:abstractNumId w:val="9"/>
  </w:num>
  <w:num w:numId="3" w16cid:durableId="475806775">
    <w:abstractNumId w:val="8"/>
  </w:num>
  <w:num w:numId="4" w16cid:durableId="767429845">
    <w:abstractNumId w:val="8"/>
  </w:num>
  <w:num w:numId="5" w16cid:durableId="1731999925">
    <w:abstractNumId w:val="7"/>
  </w:num>
  <w:num w:numId="6" w16cid:durableId="1792477372">
    <w:abstractNumId w:val="6"/>
  </w:num>
  <w:num w:numId="7" w16cid:durableId="923488899">
    <w:abstractNumId w:val="5"/>
  </w:num>
  <w:num w:numId="8" w16cid:durableId="1861048199">
    <w:abstractNumId w:val="4"/>
  </w:num>
  <w:num w:numId="9" w16cid:durableId="812450280">
    <w:abstractNumId w:val="3"/>
  </w:num>
  <w:num w:numId="10" w16cid:durableId="541213730">
    <w:abstractNumId w:val="2"/>
  </w:num>
  <w:num w:numId="11" w16cid:durableId="254821537">
    <w:abstractNumId w:val="1"/>
  </w:num>
  <w:num w:numId="12" w16cid:durableId="1957132714">
    <w:abstractNumId w:val="0"/>
  </w:num>
  <w:num w:numId="13" w16cid:durableId="1512915750">
    <w:abstractNumId w:val="11"/>
  </w:num>
  <w:num w:numId="14" w16cid:durableId="1093084191">
    <w:abstractNumId w:val="13"/>
  </w:num>
  <w:num w:numId="15" w16cid:durableId="1909683334">
    <w:abstractNumId w:val="12"/>
  </w:num>
  <w:num w:numId="16" w16cid:durableId="14475089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70"/>
    <w:rsid w:val="000D5AB1"/>
    <w:rsid w:val="002045EB"/>
    <w:rsid w:val="00293B83"/>
    <w:rsid w:val="002E5670"/>
    <w:rsid w:val="00302A2C"/>
    <w:rsid w:val="00381669"/>
    <w:rsid w:val="00494C32"/>
    <w:rsid w:val="0052105A"/>
    <w:rsid w:val="00673C35"/>
    <w:rsid w:val="006A3CE7"/>
    <w:rsid w:val="0076387D"/>
    <w:rsid w:val="008F15C5"/>
    <w:rsid w:val="00965D17"/>
    <w:rsid w:val="00A27383"/>
    <w:rsid w:val="00A736B0"/>
    <w:rsid w:val="00C01D27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072"/>
  <w15:chartTrackingRefBased/>
  <w15:docId w15:val="{EF518C72-31B7-4BF4-8A2B-1D8112B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Ttulo1">
    <w:name w:val="heading 1"/>
    <w:basedOn w:val="Normal"/>
    <w:link w:val="Ttulo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a">
    <w:name w:val="Date"/>
    <w:basedOn w:val="Normal"/>
    <w:next w:val="Endereo"/>
    <w:link w:val="Data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har">
    <w:name w:val="Data Char"/>
    <w:basedOn w:val="Fontepargpadro"/>
    <w:link w:val="Data"/>
    <w:uiPriority w:val="2"/>
    <w:rsid w:val="00673C35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next w:val="Saudao"/>
    <w:uiPriority w:val="3"/>
    <w:qFormat/>
    <w:rsid w:val="00965D17"/>
    <w:pPr>
      <w:spacing w:line="336" w:lineRule="auto"/>
      <w:contextualSpacing/>
    </w:pPr>
  </w:style>
  <w:style w:type="paragraph" w:styleId="Rodap">
    <w:name w:val="footer"/>
    <w:basedOn w:val="Normal"/>
    <w:link w:val="Rodap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0D5AB1"/>
    <w:rPr>
      <w:rFonts w:eastAsiaTheme="minorEastAsia"/>
      <w:color w:val="2A7B88" w:themeColor="accent1" w:themeShade="BF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udaoChar">
    <w:name w:val="Saudação Char"/>
    <w:basedOn w:val="Fontepargpadro"/>
    <w:link w:val="Saudao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EncerramentoChar">
    <w:name w:val="Encerramento Char"/>
    <w:basedOn w:val="Fontepargpadro"/>
    <w:link w:val="Encerramento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ssinaturaChar">
    <w:name w:val="Assinatura Char"/>
    <w:basedOn w:val="Fontepargpadro"/>
    <w:link w:val="Assinatura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0D5AB1"/>
    <w:rPr>
      <w:rFonts w:eastAsiaTheme="minorEastAsia"/>
    </w:rPr>
  </w:style>
  <w:style w:type="character" w:customStyle="1" w:styleId="Ttulo1Char">
    <w:name w:val="Título 1 Char"/>
    <w:basedOn w:val="Fontepargpadro"/>
    <w:link w:val="Ttulo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oEspaoReservado">
    <w:name w:val="Placeholder Text"/>
    <w:basedOn w:val="Fontepargpadro"/>
    <w:uiPriority w:val="99"/>
    <w:semiHidden/>
    <w:rsid w:val="00DF56DD"/>
    <w:rPr>
      <w:color w:val="3A3836" w:themeColor="background2" w:themeShade="40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F56DD"/>
    <w:rPr>
      <w:i/>
      <w:iCs/>
      <w:color w:val="2A7B88" w:themeColor="accent1" w:themeShade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oembloco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F56DD"/>
    <w:rPr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56DD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736B0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F56DD"/>
    <w:rPr>
      <w:rFonts w:ascii="Segoe UI" w:hAnsi="Segoe UI" w:cs="Segoe UI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6B0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36B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36B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36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36B0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736B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36B0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36B0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736B0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quiria\AppData\Roaming\Microsoft\Templates\Carta%20de%20apresenta&#231;&#227;o%20(azu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1B6CAB8FA490E9A989F405E91C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DBC82-8491-4A7C-87EB-34FC9A7576E8}"/>
      </w:docPartPr>
      <w:docPartBody>
        <w:p w:rsidR="00000000" w:rsidRDefault="00712CE1">
          <w:pPr>
            <w:pStyle w:val="CB31B6CAB8FA490E9A989F405E91C8FB"/>
          </w:pPr>
          <w:r>
            <w:rPr>
              <w:lang w:bidi="pt-BR"/>
            </w:rPr>
            <w:t>Atenciosamente</w:t>
          </w:r>
        </w:p>
      </w:docPartBody>
    </w:docPart>
    <w:docPart>
      <w:docPartPr>
        <w:name w:val="AEFCA3CFB2344E989DB2061E26654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11-0C1C-44A3-879A-481AD3AE15BA}"/>
      </w:docPartPr>
      <w:docPartBody>
        <w:p w:rsidR="00000000" w:rsidRDefault="006167A2">
          <w:pPr>
            <w:pStyle w:val="AEFCA3CFB2344E989DB2061E2665496C"/>
          </w:pPr>
          <w:r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CFEB04A503F4260B93A7408C1EF29B2">
    <w:name w:val="4CFEB04A503F4260B93A7408C1EF29B2"/>
  </w:style>
  <w:style w:type="paragraph" w:customStyle="1" w:styleId="4B72D68A317A4EC78C79FCDA993F4252">
    <w:name w:val="4B72D68A317A4EC78C79FCDA993F4252"/>
  </w:style>
  <w:style w:type="paragraph" w:customStyle="1" w:styleId="D6115A795D584D8D84385BE6EAE68B2C">
    <w:name w:val="D6115A795D584D8D84385BE6EAE68B2C"/>
  </w:style>
  <w:style w:type="paragraph" w:customStyle="1" w:styleId="A365288502AC447F9081CBF0FAF49E05">
    <w:name w:val="A365288502AC447F9081CBF0FAF49E05"/>
  </w:style>
  <w:style w:type="paragraph" w:customStyle="1" w:styleId="5D74E103631344B08B55D56EE6099DD0">
    <w:name w:val="5D74E103631344B08B55D56EE6099DD0"/>
  </w:style>
  <w:style w:type="paragraph" w:customStyle="1" w:styleId="0D23D2EB41174FDBBDFAD8E529424E1D">
    <w:name w:val="0D23D2EB41174FDBBDFAD8E529424E1D"/>
  </w:style>
  <w:style w:type="paragraph" w:customStyle="1" w:styleId="68D678052ED8474281C964B9E4DCFFA0">
    <w:name w:val="68D678052ED8474281C964B9E4DCFFA0"/>
  </w:style>
  <w:style w:type="paragraph" w:customStyle="1" w:styleId="EF07CAB05B83422A93E300CD7A086A81">
    <w:name w:val="EF07CAB05B83422A93E300CD7A086A81"/>
  </w:style>
  <w:style w:type="paragraph" w:customStyle="1" w:styleId="717D6467F5EF4688A1ED505944877953">
    <w:name w:val="717D6467F5EF4688A1ED505944877953"/>
  </w:style>
  <w:style w:type="paragraph" w:customStyle="1" w:styleId="E6DD185EF7424299BB1C46AE9A0B185D">
    <w:name w:val="E6DD185EF7424299BB1C46AE9A0B185D"/>
  </w:style>
  <w:style w:type="paragraph" w:customStyle="1" w:styleId="EEC61C2E432048E0902700C6D9F93B59">
    <w:name w:val="EEC61C2E432048E0902700C6D9F93B59"/>
  </w:style>
  <w:style w:type="paragraph" w:customStyle="1" w:styleId="CB31B6CAB8FA490E9A989F405E91C8FB">
    <w:name w:val="CB31B6CAB8FA490E9A989F405E91C8FB"/>
  </w:style>
  <w:style w:type="paragraph" w:customStyle="1" w:styleId="AEFCA3CFB2344E989DB2061E2665496C">
    <w:name w:val="AEFCA3CFB2344E989DB2061E26654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(azul).dotx</Template>
  <TotalTime>14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Nome e assinatura do(a) estudante</dc:creator>
  <cp:keywords/>
  <dc:description/>
  <cp:lastModifiedBy>Valquiria Ferreira Dutra</cp:lastModifiedBy>
  <cp:revision>1</cp:revision>
  <dcterms:created xsi:type="dcterms:W3CDTF">2023-09-02T14:36:00Z</dcterms:created>
  <dcterms:modified xsi:type="dcterms:W3CDTF">2023-09-02T14:50:00Z</dcterms:modified>
</cp:coreProperties>
</file>